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C6" w:rsidRDefault="00524BC6" w:rsidP="002E497B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524BC6" w:rsidRDefault="00524BC6" w:rsidP="002E497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292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3" o:spid="_x0000_s1027" type="#_x0000_t202" style="position:absolute;margin-left:12.85pt;margin-top:165.9pt;width:87pt;height:21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524BC6" w:rsidRDefault="00524BC6" w:rsidP="002E497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20.02.2014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постановление" style="width:375pt;height:204pt;visibility:visible">
            <v:imagedata r:id="rId6" o:title=""/>
          </v:shape>
        </w:pict>
      </w:r>
    </w:p>
    <w:p w:rsidR="00524BC6" w:rsidRDefault="00524BC6" w:rsidP="00F2016E">
      <w:pPr>
        <w:tabs>
          <w:tab w:val="left" w:pos="68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Пскова от 23.08.2013 № 2077 «Об утверждении Положения о плате, взимаемой с родителей (законных представителей) за присмотр и уход за детьми в муниципальных образовательных учреждениях города Пскова, реализующих образовательную программу дошкольного образования»</w:t>
      </w:r>
    </w:p>
    <w:p w:rsidR="00524BC6" w:rsidRDefault="00524BC6" w:rsidP="00F2016E">
      <w:pPr>
        <w:tabs>
          <w:tab w:val="left" w:pos="688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24BC6" w:rsidRDefault="00524BC6" w:rsidP="00F2016E">
      <w:pPr>
        <w:tabs>
          <w:tab w:val="left" w:pos="688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24BC6" w:rsidRPr="00F2016E" w:rsidRDefault="00524BC6" w:rsidP="00F2016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016E">
        <w:rPr>
          <w:rFonts w:ascii="Times New Roman" w:hAnsi="Times New Roman"/>
          <w:sz w:val="28"/>
          <w:szCs w:val="28"/>
        </w:rPr>
        <w:t>В целях обеспечения доступности дошкольного образования на территории муниципального образования «Город  Псков», создания условий для повышения качества образовательных услуг в муниципальных  образовательных учреждениях, реализующих образовательную программу дошкольного образования, в соответствии с Конституцией Российской Федерации, Конвенцией о правах ребенка от 20.11.1989 года,  Федеральным законом от 29.12.2012 № 273-ФЗ «Об образовании</w:t>
      </w:r>
      <w:r>
        <w:rPr>
          <w:rFonts w:ascii="Times New Roman" w:hAnsi="Times New Roman"/>
          <w:sz w:val="28"/>
          <w:szCs w:val="28"/>
        </w:rPr>
        <w:t xml:space="preserve"> в  Российской Федерации</w:t>
      </w:r>
      <w:r w:rsidRPr="00F2016E">
        <w:rPr>
          <w:rFonts w:ascii="Times New Roman" w:hAnsi="Times New Roman"/>
          <w:sz w:val="28"/>
          <w:szCs w:val="28"/>
        </w:rPr>
        <w:t>», Федеральным Законом от</w:t>
      </w:r>
      <w:r w:rsidRPr="00F2016E" w:rsidDel="00281FED">
        <w:rPr>
          <w:rFonts w:ascii="Times New Roman" w:hAnsi="Times New Roman"/>
          <w:sz w:val="28"/>
          <w:szCs w:val="28"/>
        </w:rPr>
        <w:t xml:space="preserve"> </w:t>
      </w:r>
      <w:r w:rsidRPr="00F2016E">
        <w:rPr>
          <w:rFonts w:ascii="Times New Roman" w:hAnsi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Федерации», Постановлением Правительства РФ от 27.12.2007 № 926 «Об утверждении Правил направления средств (части средств) материнского (семейного капитала) на получение образования ребёнком (детьми) и осуществление иных связанных  с образованием ребёнка (детьми) расходов», руководствуясь статьей 32 и 34 Устава муниципального образования «Город  Псков», Администрация города Пскова</w:t>
      </w:r>
    </w:p>
    <w:p w:rsidR="00524BC6" w:rsidRPr="00F2016E" w:rsidRDefault="00524BC6" w:rsidP="00F2016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4BC6" w:rsidRDefault="00524BC6" w:rsidP="00F201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524BC6" w:rsidRDefault="00524BC6" w:rsidP="007855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№ 1</w:t>
      </w:r>
      <w:r w:rsidRPr="00F20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Постановлению Администрации города Пскова от 23.08.2013 № 2077 «Об утверждении Положения о плате, взимаемой с родителей (законных представителей) за присмотр и уход за детьми в муниципальных образовательных учреждениях города Пскова, реализующих образовательную программу дошкольного образования» следующие изменения:</w:t>
      </w:r>
    </w:p>
    <w:p w:rsidR="00524BC6" w:rsidRDefault="00524BC6" w:rsidP="00CB00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3 раздела </w:t>
      </w:r>
      <w:r w:rsidRPr="00F20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24BC6" w:rsidRDefault="00524BC6" w:rsidP="007422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853F63">
        <w:rPr>
          <w:rFonts w:ascii="Times New Roman" w:hAnsi="Times New Roman"/>
          <w:color w:val="000000"/>
          <w:sz w:val="28"/>
          <w:szCs w:val="28"/>
        </w:rPr>
        <w:t>За присмотр и уход за  детьми с туберкулезной интоксикацией, детей–сирот, детей, оставшихся без попечения родителей, детей-инвалидов, находящих</w:t>
      </w:r>
      <w:r>
        <w:rPr>
          <w:rFonts w:ascii="Times New Roman" w:hAnsi="Times New Roman"/>
          <w:color w:val="000000"/>
          <w:sz w:val="28"/>
          <w:szCs w:val="28"/>
        </w:rPr>
        <w:t>ся в Учреждениях</w:t>
      </w:r>
      <w:r w:rsidRPr="00853F63">
        <w:rPr>
          <w:rFonts w:ascii="Times New Roman" w:hAnsi="Times New Roman"/>
          <w:color w:val="000000"/>
          <w:sz w:val="28"/>
          <w:szCs w:val="28"/>
        </w:rPr>
        <w:t>,  родительская плата не взимается.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4BC6" w:rsidRDefault="00524BC6" w:rsidP="007422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родителей</w:t>
      </w:r>
      <w:r w:rsidRPr="00853F6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имеющих статус многодетных,</w:t>
      </w:r>
      <w:r w:rsidRPr="00853F63">
        <w:rPr>
          <w:rFonts w:ascii="Times New Roman" w:hAnsi="Times New Roman"/>
          <w:color w:val="000000"/>
          <w:sz w:val="28"/>
          <w:szCs w:val="28"/>
        </w:rPr>
        <w:t xml:space="preserve"> родительская плата не взимается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24BC6" w:rsidRDefault="00524BC6" w:rsidP="007422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Опубликовать настоящее Постановление в газете «Псковские Новости» и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разместить </w:t>
      </w:r>
      <w:r w:rsidRPr="0059171D">
        <w:rPr>
          <w:rFonts w:ascii="Times New Roman" w:hAnsi="Times New Roman"/>
          <w:sz w:val="28"/>
          <w:szCs w:val="28"/>
          <w:lang w:eastAsia="ru-RU"/>
        </w:rPr>
        <w:t>на официальном сайте муниципал</w:t>
      </w:r>
      <w:r>
        <w:rPr>
          <w:rFonts w:ascii="Times New Roman" w:hAnsi="Times New Roman"/>
          <w:sz w:val="28"/>
          <w:szCs w:val="28"/>
          <w:lang w:eastAsia="ru-RU"/>
        </w:rPr>
        <w:t>ьного образования «Город Псков» в сети Интернет.</w:t>
      </w:r>
    </w:p>
    <w:p w:rsidR="00524BC6" w:rsidRDefault="00524BC6" w:rsidP="007422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Распространить действие настоящего Постановления на правоотношения, возникшие с 01.09.2013.</w:t>
      </w:r>
    </w:p>
    <w:p w:rsidR="00524BC6" w:rsidRDefault="00524BC6" w:rsidP="007422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Пскова М.А. Михайлову.</w:t>
      </w:r>
    </w:p>
    <w:p w:rsidR="00524BC6" w:rsidRDefault="00524BC6" w:rsidP="00F20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BC6" w:rsidRDefault="00524BC6" w:rsidP="0074228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4BC6" w:rsidRDefault="00524BC6" w:rsidP="0074228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524BC6" w:rsidRPr="00F2016E" w:rsidRDefault="00524BC6" w:rsidP="0074228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города Пскова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И.В. Калашников</w:t>
      </w:r>
    </w:p>
    <w:p w:rsidR="00524BC6" w:rsidRPr="00F2016E" w:rsidRDefault="00524BC6" w:rsidP="00F2016E">
      <w:pPr>
        <w:jc w:val="both"/>
        <w:rPr>
          <w:rFonts w:ascii="Times New Roman" w:hAnsi="Times New Roman"/>
          <w:sz w:val="28"/>
          <w:szCs w:val="28"/>
        </w:rPr>
      </w:pPr>
    </w:p>
    <w:sectPr w:rsidR="00524BC6" w:rsidRPr="00F2016E" w:rsidSect="002E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BC6" w:rsidRDefault="00524BC6" w:rsidP="004D1BDF">
      <w:pPr>
        <w:spacing w:after="0" w:line="240" w:lineRule="auto"/>
      </w:pPr>
      <w:r>
        <w:separator/>
      </w:r>
    </w:p>
  </w:endnote>
  <w:endnote w:type="continuationSeparator" w:id="0">
    <w:p w:rsidR="00524BC6" w:rsidRDefault="00524BC6" w:rsidP="004D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BC6" w:rsidRDefault="00524BC6" w:rsidP="004D1BDF">
      <w:pPr>
        <w:spacing w:after="0" w:line="240" w:lineRule="auto"/>
      </w:pPr>
      <w:r>
        <w:separator/>
      </w:r>
    </w:p>
  </w:footnote>
  <w:footnote w:type="continuationSeparator" w:id="0">
    <w:p w:rsidR="00524BC6" w:rsidRDefault="00524BC6" w:rsidP="004D1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F63"/>
    <w:rsid w:val="00281FED"/>
    <w:rsid w:val="002E32FE"/>
    <w:rsid w:val="002E497B"/>
    <w:rsid w:val="00323123"/>
    <w:rsid w:val="00376DA1"/>
    <w:rsid w:val="003F3A8A"/>
    <w:rsid w:val="004D1BDF"/>
    <w:rsid w:val="00524BC6"/>
    <w:rsid w:val="0059171D"/>
    <w:rsid w:val="00742283"/>
    <w:rsid w:val="00785588"/>
    <w:rsid w:val="00835440"/>
    <w:rsid w:val="00853F63"/>
    <w:rsid w:val="00921D26"/>
    <w:rsid w:val="00A059DF"/>
    <w:rsid w:val="00CB0042"/>
    <w:rsid w:val="00D254BD"/>
    <w:rsid w:val="00D3448B"/>
    <w:rsid w:val="00D44E0F"/>
    <w:rsid w:val="00EB0BFD"/>
    <w:rsid w:val="00F0207F"/>
    <w:rsid w:val="00F2016E"/>
    <w:rsid w:val="00F57335"/>
    <w:rsid w:val="00F97AEF"/>
    <w:rsid w:val="00FA6121"/>
    <w:rsid w:val="00FB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1BD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D1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1BD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372</Words>
  <Characters>2121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</dc:creator>
  <cp:keywords/>
  <dc:description/>
  <cp:lastModifiedBy>USER</cp:lastModifiedBy>
  <cp:revision>3</cp:revision>
  <cp:lastPrinted>2014-02-19T07:52:00Z</cp:lastPrinted>
  <dcterms:created xsi:type="dcterms:W3CDTF">2014-02-21T18:50:00Z</dcterms:created>
  <dcterms:modified xsi:type="dcterms:W3CDTF">2014-02-21T19:36:00Z</dcterms:modified>
</cp:coreProperties>
</file>